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A37F" w14:textId="77777777" w:rsidR="00D8587E" w:rsidRDefault="00D8587E"/>
    <w:p w14:paraId="5F6144F5" w14:textId="77777777" w:rsidR="004E3193" w:rsidRDefault="004E3193"/>
    <w:p w14:paraId="319F54BB" w14:textId="77777777" w:rsidR="004E3193" w:rsidRDefault="004E3193"/>
    <w:p w14:paraId="488248B9" w14:textId="77777777" w:rsidR="004E3193" w:rsidRDefault="004E3193" w:rsidP="004E3193">
      <w:pPr>
        <w:rPr>
          <w:b/>
          <w:sz w:val="48"/>
          <w:szCs w:val="48"/>
        </w:rPr>
      </w:pPr>
      <w:r w:rsidRPr="000D48E6">
        <w:rPr>
          <w:b/>
          <w:sz w:val="40"/>
          <w:szCs w:val="40"/>
        </w:rPr>
        <w:t xml:space="preserve">                               </w:t>
      </w:r>
      <w:r>
        <w:rPr>
          <w:b/>
          <w:sz w:val="40"/>
          <w:szCs w:val="40"/>
        </w:rPr>
        <w:t xml:space="preserve"> </w:t>
      </w:r>
      <w:r w:rsidRPr="000D48E6">
        <w:rPr>
          <w:b/>
          <w:sz w:val="48"/>
          <w:szCs w:val="48"/>
        </w:rPr>
        <w:t>Anamnesebogen</w:t>
      </w:r>
    </w:p>
    <w:p w14:paraId="492CC34A" w14:textId="77777777" w:rsidR="004E3193" w:rsidRDefault="004E3193" w:rsidP="004E31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Liebe Patientin , lieber Patient,</w:t>
      </w:r>
    </w:p>
    <w:p w14:paraId="554CBECE" w14:textId="77777777" w:rsidR="00C71846" w:rsidRDefault="00C71846" w:rsidP="004E3193">
      <w:pPr>
        <w:rPr>
          <w:b/>
          <w:sz w:val="40"/>
          <w:szCs w:val="40"/>
        </w:rPr>
      </w:pPr>
    </w:p>
    <w:p w14:paraId="7C40C544" w14:textId="77777777" w:rsidR="004E3193" w:rsidRDefault="004E3193" w:rsidP="004E3193">
      <w:pPr>
        <w:rPr>
          <w:sz w:val="32"/>
          <w:szCs w:val="32"/>
        </w:rPr>
      </w:pPr>
      <w:r>
        <w:rPr>
          <w:sz w:val="32"/>
          <w:szCs w:val="32"/>
        </w:rPr>
        <w:t>Wir heißen wir Sie in unserer Praxis herzlich willkommen.</w:t>
      </w:r>
    </w:p>
    <w:p w14:paraId="5BDCB923" w14:textId="77777777" w:rsidR="004E3193" w:rsidRDefault="004E3193" w:rsidP="004E3193">
      <w:pPr>
        <w:rPr>
          <w:sz w:val="32"/>
          <w:szCs w:val="32"/>
        </w:rPr>
      </w:pPr>
      <w:r>
        <w:rPr>
          <w:sz w:val="32"/>
          <w:szCs w:val="32"/>
        </w:rPr>
        <w:t>Um wichtige Informationen Ihrer Krankenschichte zu erfahren, bitten wir Sie, diesen Fragebogen auszufüllen. Sollte Ihnen eine Frage unverständlich erscheinen, werden wir Ihnen gerne  behilflich sein.</w:t>
      </w:r>
    </w:p>
    <w:p w14:paraId="3DB7623C" w14:textId="77777777" w:rsidR="00C71846" w:rsidRDefault="00C71846" w:rsidP="004E3193">
      <w:pPr>
        <w:rPr>
          <w:sz w:val="32"/>
          <w:szCs w:val="32"/>
        </w:rPr>
      </w:pPr>
    </w:p>
    <w:p w14:paraId="3F406E90" w14:textId="77777777" w:rsidR="004E3193" w:rsidRDefault="004E3193" w:rsidP="004E3193">
      <w:pPr>
        <w:rPr>
          <w:sz w:val="32"/>
          <w:szCs w:val="32"/>
        </w:rPr>
      </w:pPr>
      <w:r>
        <w:rPr>
          <w:sz w:val="32"/>
          <w:szCs w:val="32"/>
        </w:rPr>
        <w:t>Name / Vorname:______________________________________</w:t>
      </w:r>
    </w:p>
    <w:p w14:paraId="25DE7131" w14:textId="77777777" w:rsidR="00C71846" w:rsidRDefault="00C71846" w:rsidP="004E3193">
      <w:pPr>
        <w:rPr>
          <w:sz w:val="32"/>
          <w:szCs w:val="32"/>
        </w:rPr>
      </w:pPr>
    </w:p>
    <w:p w14:paraId="61A92756" w14:textId="77777777" w:rsidR="004E3193" w:rsidRDefault="004E3193" w:rsidP="004E3193">
      <w:pPr>
        <w:rPr>
          <w:sz w:val="32"/>
          <w:szCs w:val="32"/>
        </w:rPr>
      </w:pPr>
      <w:r>
        <w:rPr>
          <w:sz w:val="32"/>
          <w:szCs w:val="32"/>
        </w:rPr>
        <w:t>Geb.-Datum:__________________________________________</w:t>
      </w:r>
    </w:p>
    <w:p w14:paraId="3156F379" w14:textId="77777777" w:rsidR="004E3193" w:rsidRDefault="004E3193" w:rsidP="004E3193">
      <w:pPr>
        <w:rPr>
          <w:sz w:val="32"/>
          <w:szCs w:val="32"/>
        </w:rPr>
      </w:pPr>
    </w:p>
    <w:p w14:paraId="46E225BE" w14:textId="68E356CA" w:rsidR="004E3193" w:rsidRDefault="004E3193" w:rsidP="004E3193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Sind bei Ihnen in folgenden Bereichen Erkrankungen</w:t>
      </w:r>
      <w:r w:rsidRPr="00F31A14">
        <w:rPr>
          <w:b/>
          <w:sz w:val="32"/>
          <w:szCs w:val="32"/>
        </w:rPr>
        <w:t xml:space="preserve"> bekannt?</w:t>
      </w:r>
    </w:p>
    <w:p w14:paraId="748576B2" w14:textId="555792FF" w:rsidR="00616F61" w:rsidRPr="00616F61" w:rsidRDefault="00616F61" w:rsidP="004E3193">
      <w:pPr>
        <w:rPr>
          <w:bCs/>
          <w:sz w:val="28"/>
          <w:szCs w:val="28"/>
        </w:rPr>
      </w:pPr>
      <w:r w:rsidRPr="00616F61">
        <w:rPr>
          <w:bCs/>
          <w:sz w:val="28"/>
          <w:szCs w:val="28"/>
        </w:rPr>
        <w:t>Schilddrüse</w:t>
      </w:r>
      <w:r>
        <w:rPr>
          <w:bCs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Ja  </w:t>
      </w:r>
      <w:sdt>
        <w:sdtPr>
          <w:rPr>
            <w:sz w:val="28"/>
            <w:szCs w:val="28"/>
          </w:rPr>
          <w:id w:val="-1124303622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Nein  </w:t>
      </w:r>
      <w:sdt>
        <w:sdtPr>
          <w:rPr>
            <w:sz w:val="28"/>
            <w:szCs w:val="28"/>
          </w:rPr>
          <w:id w:val="-560394733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In der Familie  </w:t>
      </w:r>
      <w:sdt>
        <w:sdtPr>
          <w:rPr>
            <w:sz w:val="28"/>
            <w:szCs w:val="28"/>
          </w:rPr>
          <w:id w:val="893696941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CCECAE7" w14:textId="77777777" w:rsidR="004E3193" w:rsidRPr="00F31A14" w:rsidRDefault="004E3193" w:rsidP="004E3193">
      <w:pPr>
        <w:tabs>
          <w:tab w:val="left" w:pos="3544"/>
          <w:tab w:val="left" w:pos="4678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Blutdruck</w:t>
      </w:r>
      <w:r>
        <w:rPr>
          <w:sz w:val="28"/>
          <w:szCs w:val="28"/>
        </w:rPr>
        <w:tab/>
        <w:t xml:space="preserve">Ja  </w:t>
      </w:r>
      <w:sdt>
        <w:sdtPr>
          <w:rPr>
            <w:sz w:val="28"/>
            <w:szCs w:val="28"/>
          </w:rPr>
          <w:id w:val="-370456884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>
        <w:rPr>
          <w:sz w:val="28"/>
          <w:szCs w:val="28"/>
        </w:rPr>
        <w:tab/>
        <w:t xml:space="preserve">  Nein</w:t>
      </w:r>
      <w:proofErr w:type="gramEnd"/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34702330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In der Familie  </w:t>
      </w:r>
      <w:sdt>
        <w:sdtPr>
          <w:rPr>
            <w:sz w:val="28"/>
            <w:szCs w:val="28"/>
          </w:rPr>
          <w:id w:val="1901940347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44AFACD" w14:textId="77777777" w:rsidR="004E3193" w:rsidRDefault="004E3193" w:rsidP="004E3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7892"/>
        </w:tabs>
        <w:rPr>
          <w:sz w:val="28"/>
          <w:szCs w:val="28"/>
        </w:rPr>
      </w:pPr>
      <w:r>
        <w:rPr>
          <w:sz w:val="28"/>
          <w:szCs w:val="28"/>
        </w:rPr>
        <w:t>Herz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  </w:t>
      </w:r>
      <w:sdt>
        <w:sdtPr>
          <w:rPr>
            <w:sz w:val="28"/>
            <w:szCs w:val="28"/>
          </w:rPr>
          <w:id w:val="1831639998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  <w:t xml:space="preserve">          Nein  </w:t>
      </w:r>
      <w:sdt>
        <w:sdtPr>
          <w:rPr>
            <w:sz w:val="28"/>
            <w:szCs w:val="28"/>
          </w:rPr>
          <w:id w:val="-638729018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 In der Familie  </w:t>
      </w:r>
      <w:sdt>
        <w:sdtPr>
          <w:rPr>
            <w:sz w:val="28"/>
            <w:szCs w:val="28"/>
          </w:rPr>
          <w:id w:val="2075930280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B84601D" w14:textId="77777777" w:rsidR="004E3193" w:rsidRDefault="004E3193" w:rsidP="004E3193">
      <w:pPr>
        <w:rPr>
          <w:sz w:val="28"/>
          <w:szCs w:val="28"/>
        </w:rPr>
      </w:pPr>
      <w:r>
        <w:rPr>
          <w:sz w:val="28"/>
          <w:szCs w:val="28"/>
        </w:rPr>
        <w:t>Blutzuckerkrankheit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  </w:t>
      </w:r>
      <w:sdt>
        <w:sdtPr>
          <w:rPr>
            <w:sz w:val="28"/>
            <w:szCs w:val="28"/>
          </w:rPr>
          <w:id w:val="-1613894468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  </w:t>
      </w:r>
      <w:sdt>
        <w:sdtPr>
          <w:rPr>
            <w:sz w:val="28"/>
            <w:szCs w:val="28"/>
          </w:rPr>
          <w:id w:val="-1159526753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 In der Familie  </w:t>
      </w:r>
      <w:sdt>
        <w:sdtPr>
          <w:rPr>
            <w:sz w:val="28"/>
            <w:szCs w:val="28"/>
          </w:rPr>
          <w:id w:val="1101525257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06829FB" w14:textId="77777777" w:rsidR="004E3193" w:rsidRDefault="004E3193" w:rsidP="004E3193">
      <w:pPr>
        <w:rPr>
          <w:sz w:val="28"/>
          <w:szCs w:val="28"/>
        </w:rPr>
      </w:pPr>
      <w:r>
        <w:rPr>
          <w:sz w:val="28"/>
          <w:szCs w:val="28"/>
        </w:rPr>
        <w:t>Magen/Darm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  </w:t>
      </w:r>
      <w:sdt>
        <w:sdtPr>
          <w:rPr>
            <w:sz w:val="28"/>
            <w:szCs w:val="28"/>
          </w:rPr>
          <w:id w:val="691190333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  </w:t>
      </w:r>
      <w:sdt>
        <w:sdtPr>
          <w:rPr>
            <w:sz w:val="28"/>
            <w:szCs w:val="28"/>
          </w:rPr>
          <w:id w:val="-1140717550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 In der Familie  </w:t>
      </w:r>
      <w:sdt>
        <w:sdtPr>
          <w:rPr>
            <w:sz w:val="28"/>
            <w:szCs w:val="28"/>
          </w:rPr>
          <w:id w:val="1873110126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71F35CF" w14:textId="77777777" w:rsidR="004E3193" w:rsidRDefault="004E3193" w:rsidP="004E3193">
      <w:pPr>
        <w:rPr>
          <w:sz w:val="28"/>
          <w:szCs w:val="28"/>
        </w:rPr>
      </w:pPr>
      <w:r>
        <w:rPr>
          <w:sz w:val="28"/>
          <w:szCs w:val="28"/>
        </w:rPr>
        <w:t>Tumorerkrankung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  </w:t>
      </w:r>
      <w:sdt>
        <w:sdtPr>
          <w:rPr>
            <w:sz w:val="28"/>
            <w:szCs w:val="28"/>
          </w:rPr>
          <w:id w:val="879757117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  </w:t>
      </w:r>
      <w:sdt>
        <w:sdtPr>
          <w:rPr>
            <w:sz w:val="28"/>
            <w:szCs w:val="28"/>
          </w:rPr>
          <w:id w:val="-2017302337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 In der Familie  </w:t>
      </w:r>
      <w:sdt>
        <w:sdtPr>
          <w:rPr>
            <w:sz w:val="28"/>
            <w:szCs w:val="28"/>
          </w:rPr>
          <w:id w:val="211925837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36025CF" w14:textId="77777777" w:rsidR="004E3193" w:rsidRPr="000740DF" w:rsidRDefault="004E3193" w:rsidP="004E3193">
      <w:pPr>
        <w:rPr>
          <w:sz w:val="28"/>
          <w:szCs w:val="28"/>
        </w:rPr>
      </w:pPr>
      <w:r>
        <w:rPr>
          <w:sz w:val="28"/>
          <w:szCs w:val="28"/>
        </w:rPr>
        <w:t>Nieren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Ja  </w:t>
      </w:r>
      <w:sdt>
        <w:sdtPr>
          <w:rPr>
            <w:sz w:val="28"/>
            <w:szCs w:val="28"/>
          </w:rPr>
          <w:id w:val="891311761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  </w:t>
      </w:r>
      <w:sdt>
        <w:sdtPr>
          <w:rPr>
            <w:sz w:val="28"/>
            <w:szCs w:val="28"/>
          </w:rPr>
          <w:id w:val="1004090810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 In der Familie  </w:t>
      </w:r>
      <w:sdt>
        <w:sdtPr>
          <w:rPr>
            <w:sz w:val="28"/>
            <w:szCs w:val="28"/>
          </w:rPr>
          <w:id w:val="1946336982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A9755BB" w14:textId="1BAF1575" w:rsidR="004E3193" w:rsidRPr="000740DF" w:rsidRDefault="004E3193" w:rsidP="004E3193">
      <w:pPr>
        <w:rPr>
          <w:sz w:val="28"/>
          <w:szCs w:val="28"/>
        </w:rPr>
      </w:pPr>
      <w:r>
        <w:rPr>
          <w:sz w:val="28"/>
          <w:szCs w:val="28"/>
        </w:rPr>
        <w:t>Fettstoffwechsel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  </w:t>
      </w:r>
      <w:sdt>
        <w:sdtPr>
          <w:rPr>
            <w:sz w:val="28"/>
            <w:szCs w:val="28"/>
          </w:rPr>
          <w:id w:val="500317731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  </w:t>
      </w:r>
      <w:sdt>
        <w:sdtPr>
          <w:rPr>
            <w:sz w:val="28"/>
            <w:szCs w:val="28"/>
          </w:rPr>
          <w:id w:val="261266750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</w:t>
      </w:r>
      <w:r w:rsidR="0061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In der Familie  </w:t>
      </w:r>
      <w:sdt>
        <w:sdtPr>
          <w:rPr>
            <w:sz w:val="28"/>
            <w:szCs w:val="28"/>
          </w:rPr>
          <w:id w:val="-1082991603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AC0D779" w14:textId="26D6F4A9" w:rsidR="004E3193" w:rsidRPr="000740DF" w:rsidRDefault="004E3193" w:rsidP="004E3193">
      <w:pPr>
        <w:rPr>
          <w:sz w:val="28"/>
          <w:szCs w:val="28"/>
        </w:rPr>
      </w:pPr>
      <w:r>
        <w:rPr>
          <w:sz w:val="28"/>
          <w:szCs w:val="28"/>
        </w:rPr>
        <w:t>Harnsäure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  </w:t>
      </w:r>
      <w:sdt>
        <w:sdtPr>
          <w:rPr>
            <w:sz w:val="28"/>
            <w:szCs w:val="28"/>
          </w:rPr>
          <w:id w:val="-1280649465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  </w:t>
      </w:r>
      <w:sdt>
        <w:sdtPr>
          <w:rPr>
            <w:sz w:val="28"/>
            <w:szCs w:val="28"/>
          </w:rPr>
          <w:id w:val="-1829904067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</w:t>
      </w:r>
      <w:r w:rsidR="0061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In der Familie  </w:t>
      </w:r>
      <w:sdt>
        <w:sdtPr>
          <w:rPr>
            <w:sz w:val="28"/>
            <w:szCs w:val="28"/>
          </w:rPr>
          <w:id w:val="1093744135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317366A" w14:textId="1F74B1FE" w:rsidR="004E3193" w:rsidRPr="000740DF" w:rsidRDefault="004E3193" w:rsidP="004E3193">
      <w:pPr>
        <w:rPr>
          <w:sz w:val="28"/>
          <w:szCs w:val="28"/>
        </w:rPr>
      </w:pPr>
      <w:r>
        <w:rPr>
          <w:sz w:val="28"/>
          <w:szCs w:val="28"/>
        </w:rPr>
        <w:t>Augen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  </w:t>
      </w:r>
      <w:sdt>
        <w:sdtPr>
          <w:rPr>
            <w:sz w:val="28"/>
            <w:szCs w:val="28"/>
          </w:rPr>
          <w:id w:val="380448819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  </w:t>
      </w:r>
      <w:sdt>
        <w:sdtPr>
          <w:rPr>
            <w:sz w:val="28"/>
            <w:szCs w:val="28"/>
          </w:rPr>
          <w:id w:val="1676605007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</w:t>
      </w:r>
      <w:r w:rsidR="0061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der Familie  </w:t>
      </w:r>
      <w:sdt>
        <w:sdtPr>
          <w:rPr>
            <w:sz w:val="28"/>
            <w:szCs w:val="28"/>
          </w:rPr>
          <w:id w:val="-1331444684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C8F6B48" w14:textId="1DE1A097" w:rsidR="004E3193" w:rsidRPr="000740DF" w:rsidRDefault="004E3193" w:rsidP="004E3193">
      <w:pPr>
        <w:rPr>
          <w:sz w:val="28"/>
          <w:szCs w:val="28"/>
        </w:rPr>
      </w:pPr>
      <w:r>
        <w:rPr>
          <w:sz w:val="28"/>
          <w:szCs w:val="28"/>
        </w:rPr>
        <w:t>Asthma/</w:t>
      </w:r>
      <w:proofErr w:type="spellStart"/>
      <w:r>
        <w:rPr>
          <w:sz w:val="28"/>
          <w:szCs w:val="28"/>
        </w:rPr>
        <w:t>chron.Bronchitis</w:t>
      </w:r>
      <w:proofErr w:type="spellEnd"/>
      <w:r>
        <w:rPr>
          <w:sz w:val="28"/>
          <w:szCs w:val="28"/>
        </w:rPr>
        <w:t xml:space="preserve">           Ja  </w:t>
      </w:r>
      <w:sdt>
        <w:sdtPr>
          <w:rPr>
            <w:sz w:val="28"/>
            <w:szCs w:val="28"/>
          </w:rPr>
          <w:id w:val="-1084063954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  </w:t>
      </w:r>
      <w:sdt>
        <w:sdtPr>
          <w:rPr>
            <w:sz w:val="28"/>
            <w:szCs w:val="28"/>
          </w:rPr>
          <w:id w:val="1655802276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</w:t>
      </w:r>
      <w:r w:rsidR="0061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der Familie  </w:t>
      </w:r>
      <w:sdt>
        <w:sdtPr>
          <w:rPr>
            <w:sz w:val="28"/>
            <w:szCs w:val="28"/>
          </w:rPr>
          <w:id w:val="-1548133390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5137CC6" w14:textId="6E17A493" w:rsidR="004E3193" w:rsidRPr="000740DF" w:rsidRDefault="004E3193" w:rsidP="004E3193">
      <w:pPr>
        <w:rPr>
          <w:sz w:val="28"/>
          <w:szCs w:val="28"/>
        </w:rPr>
      </w:pPr>
      <w:r>
        <w:rPr>
          <w:sz w:val="28"/>
          <w:szCs w:val="28"/>
        </w:rPr>
        <w:t xml:space="preserve">Gelenk/Rheuma                           Ja  </w:t>
      </w:r>
      <w:sdt>
        <w:sdtPr>
          <w:rPr>
            <w:sz w:val="28"/>
            <w:szCs w:val="28"/>
          </w:rPr>
          <w:id w:val="-447243514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  </w:t>
      </w:r>
      <w:sdt>
        <w:sdtPr>
          <w:rPr>
            <w:sz w:val="28"/>
            <w:szCs w:val="28"/>
          </w:rPr>
          <w:id w:val="-2018919800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</w:t>
      </w:r>
      <w:r w:rsidR="0061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der Familie  </w:t>
      </w:r>
      <w:sdt>
        <w:sdtPr>
          <w:rPr>
            <w:sz w:val="28"/>
            <w:szCs w:val="28"/>
          </w:rPr>
          <w:id w:val="1441950889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7A6AD0B" w14:textId="1C118D39" w:rsidR="004E3193" w:rsidRPr="000740DF" w:rsidRDefault="004E3193" w:rsidP="004E3193">
      <w:pPr>
        <w:rPr>
          <w:sz w:val="28"/>
          <w:szCs w:val="28"/>
        </w:rPr>
      </w:pPr>
      <w:r>
        <w:rPr>
          <w:sz w:val="28"/>
          <w:szCs w:val="28"/>
        </w:rPr>
        <w:t>Haut                                               Ja</w:t>
      </w:r>
      <w:sdt>
        <w:sdtPr>
          <w:rPr>
            <w:sz w:val="28"/>
            <w:szCs w:val="28"/>
          </w:rPr>
          <w:id w:val="-1075971844"/>
        </w:sdtPr>
        <w:sdtEndPr/>
        <w:sdtContent>
          <w:r>
            <w:rPr>
              <w:sz w:val="28"/>
              <w:szCs w:val="28"/>
            </w:rPr>
            <w:t xml:space="preserve">  </w:t>
          </w:r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</w:t>
      </w:r>
      <w:sdt>
        <w:sdtPr>
          <w:rPr>
            <w:sz w:val="28"/>
            <w:szCs w:val="28"/>
          </w:rPr>
          <w:id w:val="1473789951"/>
        </w:sdtPr>
        <w:sdtEndPr/>
        <w:sdtContent>
          <w:r>
            <w:rPr>
              <w:sz w:val="28"/>
              <w:szCs w:val="28"/>
            </w:rPr>
            <w:t xml:space="preserve">  </w:t>
          </w:r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</w:t>
      </w:r>
      <w:r w:rsidR="0061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der Familie  </w:t>
      </w:r>
      <w:sdt>
        <w:sdtPr>
          <w:rPr>
            <w:sz w:val="28"/>
            <w:szCs w:val="28"/>
          </w:rPr>
          <w:id w:val="1725185515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049552B" w14:textId="686373E2" w:rsidR="004E3193" w:rsidRPr="000740DF" w:rsidRDefault="004E3193" w:rsidP="004E3193">
      <w:pPr>
        <w:rPr>
          <w:sz w:val="28"/>
          <w:szCs w:val="28"/>
        </w:rPr>
      </w:pPr>
      <w:r>
        <w:rPr>
          <w:sz w:val="28"/>
          <w:szCs w:val="28"/>
        </w:rPr>
        <w:t xml:space="preserve">Psychische Erkrankung               Ja  </w:t>
      </w:r>
      <w:sdt>
        <w:sdtPr>
          <w:rPr>
            <w:sz w:val="28"/>
            <w:szCs w:val="28"/>
          </w:rPr>
          <w:id w:val="1547867203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  </w:t>
      </w:r>
      <w:sdt>
        <w:sdtPr>
          <w:rPr>
            <w:sz w:val="28"/>
            <w:szCs w:val="28"/>
          </w:rPr>
          <w:id w:val="734126722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</w:t>
      </w:r>
      <w:r w:rsidR="0061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der Familie  </w:t>
      </w:r>
      <w:sdt>
        <w:sdtPr>
          <w:rPr>
            <w:sz w:val="28"/>
            <w:szCs w:val="28"/>
          </w:rPr>
          <w:id w:val="-200942455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85501C0" w14:textId="77777777" w:rsidR="004E3193" w:rsidRPr="00C71846" w:rsidRDefault="004E3193" w:rsidP="004E3193">
      <w:pPr>
        <w:rPr>
          <w:sz w:val="28"/>
          <w:szCs w:val="28"/>
        </w:rPr>
      </w:pPr>
      <w:r>
        <w:rPr>
          <w:sz w:val="28"/>
          <w:szCs w:val="28"/>
        </w:rPr>
        <w:t xml:space="preserve">Epilepsie                                        Ja  </w:t>
      </w:r>
      <w:sdt>
        <w:sdtPr>
          <w:rPr>
            <w:sz w:val="28"/>
            <w:szCs w:val="28"/>
          </w:rPr>
          <w:id w:val="605545576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  </w:t>
      </w:r>
      <w:sdt>
        <w:sdtPr>
          <w:rPr>
            <w:sz w:val="28"/>
            <w:szCs w:val="28"/>
          </w:rPr>
          <w:id w:val="-585684542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In der Familie  </w:t>
      </w:r>
      <w:sdt>
        <w:sdtPr>
          <w:rPr>
            <w:sz w:val="28"/>
            <w:szCs w:val="28"/>
          </w:rPr>
          <w:id w:val="1454982273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0310642" w14:textId="77777777" w:rsidR="00C71846" w:rsidRDefault="00C71846" w:rsidP="004E3193">
      <w:pPr>
        <w:rPr>
          <w:b/>
          <w:sz w:val="32"/>
          <w:szCs w:val="32"/>
        </w:rPr>
      </w:pPr>
    </w:p>
    <w:p w14:paraId="13C9CDD9" w14:textId="77777777" w:rsidR="004E3193" w:rsidRDefault="004E3193" w:rsidP="004E319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Besteht eine Infektionskrankheit?     </w:t>
      </w:r>
      <w:r w:rsidRPr="007E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Ja  </w:t>
      </w:r>
      <w:sdt>
        <w:sdtPr>
          <w:rPr>
            <w:sz w:val="28"/>
            <w:szCs w:val="28"/>
          </w:rPr>
          <w:id w:val="-684899262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 Nein   </w:t>
      </w:r>
      <w:sdt>
        <w:sdtPr>
          <w:rPr>
            <w:sz w:val="28"/>
            <w:szCs w:val="28"/>
          </w:rPr>
          <w:id w:val="-148288622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</w:t>
      </w:r>
    </w:p>
    <w:p w14:paraId="3FEAB654" w14:textId="77777777" w:rsidR="004E3193" w:rsidRDefault="004E3193" w:rsidP="004E31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Leiden Sie an einer Allergie                                </w:t>
      </w:r>
      <w:r>
        <w:rPr>
          <w:sz w:val="28"/>
          <w:szCs w:val="28"/>
        </w:rPr>
        <w:t xml:space="preserve">Ja </w:t>
      </w:r>
      <w:sdt>
        <w:sdtPr>
          <w:rPr>
            <w:sz w:val="28"/>
            <w:szCs w:val="28"/>
          </w:rPr>
          <w:id w:val="867950764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 Nein    </w:t>
      </w:r>
      <w:sdt>
        <w:sdtPr>
          <w:rPr>
            <w:sz w:val="28"/>
            <w:szCs w:val="28"/>
          </w:rPr>
          <w:id w:val="-1635401867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</w:t>
      </w:r>
    </w:p>
    <w:p w14:paraId="2A618CB5" w14:textId="77777777" w:rsidR="004E3193" w:rsidRDefault="004E3193" w:rsidP="004E3193">
      <w:pPr>
        <w:rPr>
          <w:sz w:val="28"/>
          <w:szCs w:val="28"/>
        </w:rPr>
      </w:pPr>
      <w:r>
        <w:rPr>
          <w:b/>
          <w:sz w:val="28"/>
          <w:szCs w:val="28"/>
        </w:rPr>
        <w:t>Leiden Sie an Blutgerinnungsstörung?</w:t>
      </w:r>
      <w:r w:rsidRPr="007E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Ja  </w:t>
      </w:r>
      <w:sdt>
        <w:sdtPr>
          <w:rPr>
            <w:sz w:val="28"/>
            <w:szCs w:val="28"/>
          </w:rPr>
          <w:id w:val="-1298611450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 Nein   </w:t>
      </w:r>
      <w:sdt>
        <w:sdtPr>
          <w:rPr>
            <w:sz w:val="28"/>
            <w:szCs w:val="28"/>
          </w:rPr>
          <w:id w:val="831268857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</w:t>
      </w:r>
    </w:p>
    <w:p w14:paraId="7B5FCD93" w14:textId="77777777" w:rsidR="004E3193" w:rsidRDefault="004E3193" w:rsidP="004E3193">
      <w:pPr>
        <w:rPr>
          <w:b/>
          <w:sz w:val="28"/>
          <w:szCs w:val="28"/>
        </w:rPr>
      </w:pPr>
    </w:p>
    <w:p w14:paraId="255E67BB" w14:textId="77777777" w:rsidR="004E3193" w:rsidRDefault="004E3193" w:rsidP="004E3193">
      <w:pPr>
        <w:rPr>
          <w:b/>
          <w:sz w:val="28"/>
          <w:szCs w:val="28"/>
        </w:rPr>
      </w:pPr>
    </w:p>
    <w:p w14:paraId="31BE36FE" w14:textId="77777777" w:rsidR="004E3193" w:rsidRDefault="004E3193" w:rsidP="004E31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Rauchen Sie?    Wenn ja, wie viele Zigaretten ca. täglich ?  _______ </w:t>
      </w:r>
    </w:p>
    <w:p w14:paraId="695081BE" w14:textId="77777777" w:rsidR="004E3193" w:rsidRDefault="004E3193" w:rsidP="004E3193">
      <w:pPr>
        <w:rPr>
          <w:b/>
          <w:sz w:val="28"/>
          <w:szCs w:val="28"/>
        </w:rPr>
      </w:pPr>
    </w:p>
    <w:p w14:paraId="508E3D33" w14:textId="77777777" w:rsidR="004E3193" w:rsidRDefault="004E3193" w:rsidP="004E31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Besteht eine Schwangerschaft?                   </w:t>
      </w:r>
      <w:r w:rsidRPr="00522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  </w:t>
      </w:r>
      <w:sdt>
        <w:sdtPr>
          <w:rPr>
            <w:sz w:val="28"/>
            <w:szCs w:val="28"/>
          </w:rPr>
          <w:id w:val="-1823888027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   </w:t>
      </w:r>
      <w:sdt>
        <w:sdtPr>
          <w:rPr>
            <w:sz w:val="28"/>
            <w:szCs w:val="28"/>
          </w:rPr>
          <w:id w:val="1335501803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</w:t>
      </w:r>
    </w:p>
    <w:p w14:paraId="7BCEABEF" w14:textId="77777777" w:rsidR="004E3193" w:rsidRDefault="004E3193" w:rsidP="004E3193">
      <w:pPr>
        <w:rPr>
          <w:sz w:val="28"/>
          <w:szCs w:val="28"/>
        </w:rPr>
      </w:pPr>
    </w:p>
    <w:p w14:paraId="42A6EAEE" w14:textId="77777777" w:rsidR="004E3193" w:rsidRDefault="004E3193" w:rsidP="004E3193">
      <w:pPr>
        <w:rPr>
          <w:b/>
          <w:sz w:val="28"/>
          <w:szCs w:val="28"/>
        </w:rPr>
      </w:pPr>
      <w:r>
        <w:rPr>
          <w:b/>
          <w:sz w:val="28"/>
          <w:szCs w:val="28"/>
        </w:rPr>
        <w:t>Körpergröße:____________             Gewicht:____________________</w:t>
      </w:r>
    </w:p>
    <w:p w14:paraId="188F9716" w14:textId="77777777" w:rsidR="004E3193" w:rsidRDefault="004E3193" w:rsidP="004E3193">
      <w:pPr>
        <w:rPr>
          <w:b/>
          <w:sz w:val="28"/>
          <w:szCs w:val="28"/>
        </w:rPr>
      </w:pPr>
    </w:p>
    <w:p w14:paraId="57A3ECAD" w14:textId="77777777" w:rsidR="004E3193" w:rsidRDefault="004E3193" w:rsidP="004E31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Besitzen Sie einen Impfausweis?                  </w:t>
      </w:r>
      <w:r>
        <w:rPr>
          <w:sz w:val="28"/>
          <w:szCs w:val="28"/>
        </w:rPr>
        <w:t xml:space="preserve">Ja  </w:t>
      </w:r>
      <w:sdt>
        <w:sdtPr>
          <w:rPr>
            <w:sz w:val="28"/>
            <w:szCs w:val="28"/>
          </w:rPr>
          <w:id w:val="-1165238579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Nein   </w:t>
      </w:r>
      <w:sdt>
        <w:sdtPr>
          <w:rPr>
            <w:sz w:val="28"/>
            <w:szCs w:val="28"/>
          </w:rPr>
          <w:id w:val="-1199777168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</w:t>
      </w:r>
    </w:p>
    <w:p w14:paraId="46BB7FD7" w14:textId="77777777" w:rsidR="004E3193" w:rsidRDefault="004E3193" w:rsidP="004E3193">
      <w:pPr>
        <w:rPr>
          <w:sz w:val="28"/>
          <w:szCs w:val="28"/>
        </w:rPr>
      </w:pPr>
    </w:p>
    <w:p w14:paraId="22243087" w14:textId="4AF85863" w:rsidR="004E3193" w:rsidRDefault="004E3193" w:rsidP="004E3193">
      <w:pPr>
        <w:rPr>
          <w:b/>
          <w:sz w:val="28"/>
          <w:szCs w:val="28"/>
        </w:rPr>
      </w:pPr>
      <w:r>
        <w:rPr>
          <w:b/>
          <w:sz w:val="28"/>
          <w:szCs w:val="28"/>
        </w:rPr>
        <w:t>Wann war der letzte Check Up/Darmspiegelung/Urologisc</w:t>
      </w:r>
      <w:r w:rsidR="00616F61">
        <w:rPr>
          <w:b/>
          <w:sz w:val="28"/>
          <w:szCs w:val="28"/>
        </w:rPr>
        <w:t>he o. Gynäkologische</w:t>
      </w:r>
    </w:p>
    <w:p w14:paraId="2354B6C8" w14:textId="6F45EEB4" w:rsidR="00616F61" w:rsidRDefault="00616F61" w:rsidP="004E31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Vorsorge ?</w:t>
      </w:r>
      <w:proofErr w:type="gramEnd"/>
    </w:p>
    <w:p w14:paraId="61666137" w14:textId="77777777" w:rsidR="004E3193" w:rsidRDefault="004E3193" w:rsidP="004E3193">
      <w:pPr>
        <w:rPr>
          <w:b/>
          <w:sz w:val="28"/>
          <w:szCs w:val="28"/>
        </w:rPr>
      </w:pPr>
    </w:p>
    <w:p w14:paraId="2FAC6155" w14:textId="77777777" w:rsidR="004E3193" w:rsidRDefault="004E3193" w:rsidP="004E31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</w:t>
      </w:r>
    </w:p>
    <w:p w14:paraId="031ED85E" w14:textId="77777777" w:rsidR="004E3193" w:rsidRDefault="004E3193" w:rsidP="004E3193">
      <w:pPr>
        <w:rPr>
          <w:b/>
          <w:sz w:val="28"/>
          <w:szCs w:val="28"/>
        </w:rPr>
      </w:pPr>
    </w:p>
    <w:p w14:paraId="515F437F" w14:textId="77777777" w:rsidR="004E3193" w:rsidRDefault="004E3193" w:rsidP="004E3193">
      <w:pPr>
        <w:rPr>
          <w:b/>
          <w:sz w:val="28"/>
          <w:szCs w:val="28"/>
        </w:rPr>
      </w:pPr>
    </w:p>
    <w:p w14:paraId="4EAD4591" w14:textId="77777777" w:rsidR="004E3193" w:rsidRDefault="004E3193" w:rsidP="004E3193">
      <w:pPr>
        <w:rPr>
          <w:b/>
          <w:sz w:val="28"/>
          <w:szCs w:val="28"/>
        </w:rPr>
      </w:pPr>
      <w:r>
        <w:rPr>
          <w:b/>
          <w:sz w:val="28"/>
          <w:szCs w:val="28"/>
        </w:rPr>
        <w:t>Wann war das letzte Hautkrebsscreening? _____________________</w:t>
      </w:r>
    </w:p>
    <w:p w14:paraId="6852A1C4" w14:textId="77777777" w:rsidR="00D8587E" w:rsidRDefault="00D8587E"/>
    <w:p w14:paraId="4514D117" w14:textId="77777777" w:rsidR="00D8587E" w:rsidRDefault="00D8587E"/>
    <w:sectPr w:rsidR="00D8587E" w:rsidSect="00B3512F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1" w:h="16817"/>
      <w:pgMar w:top="2835" w:right="1134" w:bottom="1985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6EA6A" w14:textId="77777777" w:rsidR="00A53613" w:rsidRDefault="00A53613" w:rsidP="007E71DF">
      <w:r>
        <w:separator/>
      </w:r>
    </w:p>
  </w:endnote>
  <w:endnote w:type="continuationSeparator" w:id="0">
    <w:p w14:paraId="0A6B718E" w14:textId="77777777" w:rsidR="00A53613" w:rsidRDefault="00A53613" w:rsidP="007E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9042044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69575C2" w14:textId="77777777" w:rsidR="005C5BE7" w:rsidRDefault="00F16DAC" w:rsidP="0070752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5C5BE7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ED35C3A" w14:textId="77777777" w:rsidR="005C5BE7" w:rsidRDefault="005C5BE7" w:rsidP="005C5B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5279949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F42DF8C" w14:textId="77777777" w:rsidR="005C5BE7" w:rsidRDefault="00F16DAC" w:rsidP="0070752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5C5BE7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180E33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7386F7B1" w14:textId="77777777" w:rsidR="005C5BE7" w:rsidRDefault="005C5BE7" w:rsidP="005C5BE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646FB" w14:textId="77777777" w:rsidR="00A53613" w:rsidRDefault="00A53613" w:rsidP="007E71DF">
      <w:r>
        <w:separator/>
      </w:r>
    </w:p>
  </w:footnote>
  <w:footnote w:type="continuationSeparator" w:id="0">
    <w:p w14:paraId="137B7B04" w14:textId="77777777" w:rsidR="00A53613" w:rsidRDefault="00A53613" w:rsidP="007E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141A" w14:textId="77777777" w:rsidR="0035099B" w:rsidRDefault="00B91FFB" w:rsidP="00B91FFB">
    <w:pPr>
      <w:pStyle w:val="Kopfzeile"/>
      <w:tabs>
        <w:tab w:val="clear" w:pos="4536"/>
        <w:tab w:val="clear" w:pos="9072"/>
        <w:tab w:val="left" w:pos="6678"/>
      </w:tabs>
    </w:pPr>
    <w:r w:rsidRPr="007E71DF">
      <w:rPr>
        <w:rFonts w:ascii="Verdana" w:hAnsi="Verdana"/>
        <w:noProof/>
        <w:lang w:eastAsia="de-DE"/>
      </w:rPr>
      <w:drawing>
        <wp:anchor distT="0" distB="0" distL="114300" distR="114300" simplePos="0" relativeHeight="251662336" behindDoc="1" locked="0" layoutInCell="1" allowOverlap="1" wp14:anchorId="39687187" wp14:editId="76D81B8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75200" cy="10857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200" cy="108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6E8B" w14:textId="77777777" w:rsidR="007E71DF" w:rsidRPr="007E71DF" w:rsidRDefault="00B91FFB" w:rsidP="005C5BE7">
    <w:pPr>
      <w:pStyle w:val="Kopfzeile"/>
      <w:rPr>
        <w:rFonts w:ascii="Verdana" w:hAnsi="Verdana"/>
      </w:rPr>
    </w:pPr>
    <w:r w:rsidRPr="007E71DF">
      <w:rPr>
        <w:rFonts w:ascii="Verdana" w:hAnsi="Verdana"/>
        <w:noProof/>
        <w:lang w:eastAsia="de-DE"/>
      </w:rPr>
      <w:drawing>
        <wp:anchor distT="0" distB="0" distL="114300" distR="114300" simplePos="0" relativeHeight="251658240" behindDoc="1" locked="0" layoutInCell="1" allowOverlap="1" wp14:anchorId="5BA457C4" wp14:editId="4AC7D8B0">
          <wp:simplePos x="0" y="0"/>
          <wp:positionH relativeFrom="page">
            <wp:posOffset>-52705</wp:posOffset>
          </wp:positionH>
          <wp:positionV relativeFrom="page">
            <wp:posOffset>-92710</wp:posOffset>
          </wp:positionV>
          <wp:extent cx="7675245" cy="1085723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245" cy="1085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099B" w:rsidRPr="007E71DF">
      <w:rPr>
        <w:rFonts w:ascii="Verdana" w:hAnsi="Verdana"/>
        <w:noProof/>
        <w:lang w:eastAsia="de-DE"/>
      </w:rPr>
      <w:drawing>
        <wp:anchor distT="0" distB="0" distL="114300" distR="114300" simplePos="0" relativeHeight="251660288" behindDoc="1" locked="0" layoutInCell="1" allowOverlap="1" wp14:anchorId="6FD0B3A6" wp14:editId="3488CDBC">
          <wp:simplePos x="0" y="0"/>
          <wp:positionH relativeFrom="page">
            <wp:posOffset>-68580</wp:posOffset>
          </wp:positionH>
          <wp:positionV relativeFrom="page">
            <wp:posOffset>10721340</wp:posOffset>
          </wp:positionV>
          <wp:extent cx="7674610" cy="10856595"/>
          <wp:effectExtent l="0" t="0" r="0" b="1905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610" cy="1085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1A"/>
    <w:rsid w:val="00180E33"/>
    <w:rsid w:val="002E401A"/>
    <w:rsid w:val="0035099B"/>
    <w:rsid w:val="004E3193"/>
    <w:rsid w:val="005568B1"/>
    <w:rsid w:val="0056663B"/>
    <w:rsid w:val="005C5BE7"/>
    <w:rsid w:val="005F3F79"/>
    <w:rsid w:val="00616F61"/>
    <w:rsid w:val="007910FA"/>
    <w:rsid w:val="00791A40"/>
    <w:rsid w:val="007E71DF"/>
    <w:rsid w:val="00872FAF"/>
    <w:rsid w:val="00A172D2"/>
    <w:rsid w:val="00A53613"/>
    <w:rsid w:val="00AC2176"/>
    <w:rsid w:val="00B3512F"/>
    <w:rsid w:val="00B91266"/>
    <w:rsid w:val="00B91FFB"/>
    <w:rsid w:val="00C71846"/>
    <w:rsid w:val="00C91DD3"/>
    <w:rsid w:val="00D8587E"/>
    <w:rsid w:val="00EC0BD5"/>
    <w:rsid w:val="00F13ABD"/>
    <w:rsid w:val="00F16DAC"/>
    <w:rsid w:val="00F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9FE16D"/>
  <w15:docId w15:val="{8B0AA019-9DF4-4986-A7B4-A0FE7251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71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1DF"/>
  </w:style>
  <w:style w:type="paragraph" w:styleId="Fuzeile">
    <w:name w:val="footer"/>
    <w:basedOn w:val="Standard"/>
    <w:link w:val="FuzeileZchn"/>
    <w:uiPriority w:val="99"/>
    <w:unhideWhenUsed/>
    <w:rsid w:val="007E71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1DF"/>
  </w:style>
  <w:style w:type="character" w:styleId="Seitenzahl">
    <w:name w:val="page number"/>
    <w:basedOn w:val="Absatz-Standardschriftart"/>
    <w:uiPriority w:val="99"/>
    <w:semiHidden/>
    <w:unhideWhenUsed/>
    <w:rsid w:val="007E71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ppen%20&amp;%20Hase%20&amp;%20Otti\AppData\Local\Packages\microsoft.windowscommunicationsapps_8wekyb3d8bbwe\LocalState\Files\S0\496\Attachments\Briefpapier_J_Vaupel.dotx%5b1077%5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30C99-E93F-4C74-A4F7-51CD0F92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Briefpapier_J_Vaupel.dotx[1077]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Happen &amp; Hase &amp; Otti</dc:creator>
  <cp:lastModifiedBy>praxis</cp:lastModifiedBy>
  <cp:revision>2</cp:revision>
  <cp:lastPrinted>2020-04-15T18:52:00Z</cp:lastPrinted>
  <dcterms:created xsi:type="dcterms:W3CDTF">2021-03-12T09:46:00Z</dcterms:created>
  <dcterms:modified xsi:type="dcterms:W3CDTF">2021-03-12T09:46:00Z</dcterms:modified>
</cp:coreProperties>
</file>